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7089"/>
        <w:gridCol w:w="2703"/>
      </w:tblGrid>
      <w:tr w:rsidR="005748D5" w:rsidTr="00734A12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D5" w:rsidRDefault="005748D5">
            <w:pPr>
              <w:pStyle w:val="Title"/>
              <w:widowControl w:val="0"/>
              <w:snapToGrid w:val="0"/>
              <w:rPr>
                <w:sz w:val="30"/>
              </w:rPr>
            </w:pPr>
          </w:p>
          <w:p w:rsidR="005748D5" w:rsidRDefault="0049201A">
            <w:pPr>
              <w:pStyle w:val="Title"/>
              <w:widowControl w:val="0"/>
            </w:pPr>
            <w:r>
              <w:rPr>
                <w:sz w:val="30"/>
              </w:rPr>
              <w:t>NW Netball Regional Management Board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D5" w:rsidRDefault="00A62A7F">
            <w:r>
              <w:rPr>
                <w:sz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11pt" filled="t">
                  <v:fill color2="black"/>
                  <v:imagedata r:id="rId5" o:title=""/>
                </v:shape>
              </w:pict>
            </w:r>
          </w:p>
        </w:tc>
      </w:tr>
      <w:tr w:rsidR="005748D5" w:rsidTr="00734A12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D5" w:rsidRDefault="005748D5">
            <w:pPr>
              <w:pStyle w:val="Mischead"/>
              <w:snapToGrid w:val="0"/>
              <w:spacing w:before="360"/>
              <w:rPr>
                <w:sz w:val="19"/>
              </w:rPr>
            </w:pPr>
            <w:bookmarkStart w:id="0" w:name="Purpose"/>
            <w:bookmarkEnd w:id="0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D5" w:rsidRDefault="005748D5">
            <w:pPr>
              <w:snapToGrid w:val="0"/>
              <w:rPr>
                <w:sz w:val="19"/>
              </w:rPr>
            </w:pPr>
          </w:p>
        </w:tc>
      </w:tr>
      <w:tr w:rsidR="005748D5" w:rsidTr="00734A12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D5" w:rsidRPr="00C013DF" w:rsidRDefault="00A62A7F">
            <w:pPr>
              <w:pStyle w:val="Subtitle1"/>
              <w:spacing w:before="360" w:line="360" w:lineRule="exact"/>
              <w:rPr>
                <w:i/>
                <w:sz w:val="24"/>
                <w:szCs w:val="24"/>
              </w:rPr>
            </w:pPr>
            <w:bookmarkStart w:id="1" w:name="Title"/>
            <w:bookmarkEnd w:id="1"/>
            <w:r>
              <w:rPr>
                <w:i/>
                <w:sz w:val="24"/>
                <w:szCs w:val="24"/>
              </w:rPr>
              <w:t>REGIONAL SELECTOR</w:t>
            </w:r>
            <w:bookmarkStart w:id="2" w:name="_GoBack"/>
            <w:bookmarkEnd w:id="2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D5" w:rsidRDefault="005748D5">
            <w:pPr>
              <w:snapToGrid w:val="0"/>
              <w:rPr>
                <w:b/>
                <w:i/>
                <w:sz w:val="19"/>
              </w:rPr>
            </w:pPr>
          </w:p>
          <w:p w:rsidR="005748D5" w:rsidRDefault="00734A12" w:rsidP="00734A12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Application Form</w:t>
            </w:r>
          </w:p>
        </w:tc>
      </w:tr>
    </w:tbl>
    <w:p w:rsidR="004E18BB" w:rsidRDefault="004E18BB" w:rsidP="00C013DF">
      <w:pPr>
        <w:rPr>
          <w:b/>
          <w:u w:val="single"/>
        </w:rPr>
      </w:pPr>
    </w:p>
    <w:p w:rsidR="00C013DF" w:rsidRDefault="00C013DF" w:rsidP="00C013DF">
      <w:pPr>
        <w:rPr>
          <w:b/>
          <w:u w:val="single"/>
        </w:rPr>
      </w:pPr>
      <w:r>
        <w:rPr>
          <w:b/>
          <w:u w:val="single"/>
        </w:rPr>
        <w:t>PART A – PERSONAL DETAILS</w:t>
      </w:r>
    </w:p>
    <w:p w:rsidR="00C013DF" w:rsidRDefault="00C013DF" w:rsidP="00C013DF">
      <w:pPr>
        <w:rPr>
          <w:b/>
          <w:u w:val="single"/>
        </w:rPr>
      </w:pPr>
    </w:p>
    <w:p w:rsidR="00C013DF" w:rsidRDefault="00734A12" w:rsidP="00C013DF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C013DF" w:rsidRPr="004E18BB" w:rsidRDefault="00C013DF" w:rsidP="00C013DF">
      <w:pPr>
        <w:rPr>
          <w:b/>
          <w:sz w:val="18"/>
          <w:szCs w:val="18"/>
        </w:rPr>
      </w:pPr>
      <w:r w:rsidRPr="004E18BB">
        <w:rPr>
          <w:b/>
          <w:sz w:val="18"/>
          <w:szCs w:val="18"/>
        </w:rPr>
        <w:t xml:space="preserve">Surname </w:t>
      </w:r>
      <w:r w:rsidR="00734A12">
        <w:rPr>
          <w:b/>
          <w:sz w:val="18"/>
          <w:szCs w:val="18"/>
        </w:rPr>
        <w:t>…………………………………………….....</w:t>
      </w:r>
      <w:r w:rsidRPr="004E18BB">
        <w:rPr>
          <w:b/>
          <w:sz w:val="18"/>
          <w:szCs w:val="18"/>
        </w:rPr>
        <w:t xml:space="preserve"> </w:t>
      </w:r>
      <w:r w:rsidR="00734A12">
        <w:rPr>
          <w:b/>
          <w:sz w:val="18"/>
          <w:szCs w:val="18"/>
        </w:rPr>
        <w:t xml:space="preserve">    </w:t>
      </w:r>
      <w:r w:rsidRPr="004E18BB">
        <w:rPr>
          <w:b/>
          <w:sz w:val="18"/>
          <w:szCs w:val="18"/>
        </w:rPr>
        <w:t xml:space="preserve">                </w:t>
      </w:r>
      <w:proofErr w:type="spellStart"/>
      <w:r w:rsidRPr="004E18BB">
        <w:rPr>
          <w:b/>
          <w:sz w:val="18"/>
          <w:szCs w:val="18"/>
        </w:rPr>
        <w:t>Foremanes</w:t>
      </w:r>
      <w:proofErr w:type="spellEnd"/>
      <w:r w:rsidR="00734A12">
        <w:rPr>
          <w:b/>
          <w:sz w:val="18"/>
          <w:szCs w:val="18"/>
        </w:rPr>
        <w:t xml:space="preserve"> …………………………………………….</w:t>
      </w:r>
    </w:p>
    <w:p w:rsidR="00C013DF" w:rsidRPr="004E18BB" w:rsidRDefault="00C013DF" w:rsidP="00C013DF">
      <w:pPr>
        <w:rPr>
          <w:b/>
          <w:sz w:val="18"/>
          <w:szCs w:val="18"/>
        </w:rPr>
      </w:pP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4E18BB" w:rsidRDefault="00C013DF" w:rsidP="00C013DF">
      <w:pPr>
        <w:rPr>
          <w:b/>
          <w:sz w:val="18"/>
          <w:szCs w:val="18"/>
        </w:rPr>
      </w:pPr>
      <w:r w:rsidRPr="004E18BB">
        <w:rPr>
          <w:b/>
          <w:sz w:val="18"/>
          <w:szCs w:val="18"/>
        </w:rPr>
        <w:t>Home Address</w:t>
      </w:r>
      <w:r w:rsidR="00734A12">
        <w:rPr>
          <w:b/>
          <w:sz w:val="18"/>
          <w:szCs w:val="18"/>
        </w:rPr>
        <w:t xml:space="preserve"> …………………………………………………………………………………………………………………….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734A12" w:rsidRDefault="00C013DF" w:rsidP="00C013DF">
      <w:pPr>
        <w:rPr>
          <w:b/>
          <w:sz w:val="18"/>
          <w:szCs w:val="18"/>
        </w:rPr>
      </w:pPr>
    </w:p>
    <w:p w:rsidR="00C013DF" w:rsidRDefault="00C013DF" w:rsidP="00C013DF">
      <w:pPr>
        <w:rPr>
          <w:b/>
          <w:sz w:val="18"/>
          <w:szCs w:val="18"/>
          <w:u w:val="single"/>
        </w:rPr>
      </w:pPr>
      <w:r w:rsidRPr="00734A12">
        <w:rPr>
          <w:b/>
          <w:sz w:val="18"/>
          <w:szCs w:val="18"/>
        </w:rPr>
        <w:t>Postcode</w:t>
      </w:r>
      <w:r w:rsidR="00734A12">
        <w:rPr>
          <w:b/>
          <w:sz w:val="18"/>
          <w:szCs w:val="18"/>
        </w:rPr>
        <w:t xml:space="preserve"> </w:t>
      </w:r>
      <w:r w:rsidR="00734A12" w:rsidRPr="00734A12">
        <w:rPr>
          <w:b/>
          <w:sz w:val="18"/>
          <w:szCs w:val="18"/>
        </w:rPr>
        <w:t>……………………………………………….</w:t>
      </w:r>
      <w:r w:rsidR="00734A12">
        <w:rPr>
          <w:b/>
          <w:sz w:val="18"/>
          <w:szCs w:val="18"/>
        </w:rPr>
        <w:t xml:space="preserve">                   </w:t>
      </w:r>
      <w:r w:rsidRPr="00734A12">
        <w:rPr>
          <w:b/>
          <w:sz w:val="18"/>
          <w:szCs w:val="18"/>
        </w:rPr>
        <w:t xml:space="preserve">  Contact email</w:t>
      </w:r>
      <w:r w:rsidR="00734A12" w:rsidRPr="00734A12">
        <w:rPr>
          <w:b/>
          <w:sz w:val="18"/>
          <w:szCs w:val="18"/>
        </w:rPr>
        <w:t xml:space="preserve"> …………………………………</w:t>
      </w:r>
      <w:r w:rsidR="00734A12">
        <w:rPr>
          <w:b/>
          <w:sz w:val="18"/>
          <w:szCs w:val="18"/>
        </w:rPr>
        <w:t>………</w:t>
      </w:r>
      <w:r>
        <w:rPr>
          <w:b/>
          <w:sz w:val="18"/>
          <w:szCs w:val="18"/>
          <w:u w:val="single"/>
        </w:rPr>
        <w:t xml:space="preserve"> 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734A12" w:rsidRDefault="00734A12" w:rsidP="00C013DF">
      <w:pPr>
        <w:rPr>
          <w:b/>
          <w:sz w:val="18"/>
          <w:szCs w:val="18"/>
          <w:u w:val="single"/>
        </w:rPr>
      </w:pPr>
    </w:p>
    <w:p w:rsidR="00C013DF" w:rsidRPr="00734A12" w:rsidRDefault="00C013DF" w:rsidP="00C013DF">
      <w:pPr>
        <w:rPr>
          <w:b/>
          <w:sz w:val="18"/>
          <w:szCs w:val="18"/>
        </w:rPr>
      </w:pPr>
      <w:r w:rsidRPr="00734A12">
        <w:rPr>
          <w:b/>
          <w:sz w:val="18"/>
          <w:szCs w:val="18"/>
        </w:rPr>
        <w:t>Mobile phone number</w:t>
      </w:r>
      <w:r w:rsidR="00734A12">
        <w:rPr>
          <w:b/>
          <w:sz w:val="18"/>
          <w:szCs w:val="18"/>
        </w:rPr>
        <w:t xml:space="preserve"> ……………………………….                    </w:t>
      </w:r>
      <w:r w:rsidRPr="00734A12">
        <w:rPr>
          <w:b/>
          <w:sz w:val="18"/>
          <w:szCs w:val="18"/>
        </w:rPr>
        <w:t xml:space="preserve"> Home phone number</w:t>
      </w:r>
      <w:r w:rsidR="00734A12">
        <w:rPr>
          <w:b/>
          <w:sz w:val="18"/>
          <w:szCs w:val="18"/>
        </w:rPr>
        <w:t xml:space="preserve"> ………………………………..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734A12" w:rsidRDefault="00C013DF" w:rsidP="00C013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B- RELEVANT QUALIFICATIONS/AWARDS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Default="00A62A7F" w:rsidP="00C013DF">
      <w:pPr>
        <w:rPr>
          <w:b/>
          <w:sz w:val="18"/>
          <w:szCs w:val="1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20.55pt;width:488.55pt;height:159.8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734A12" w:rsidRDefault="00734A12">
                  <w:r w:rsidRPr="00734A12">
                    <w:rPr>
                      <w:b/>
                      <w:sz w:val="18"/>
                      <w:szCs w:val="18"/>
                    </w:rPr>
                    <w:t>Date Qua</w:t>
                  </w:r>
                  <w:r>
                    <w:rPr>
                      <w:b/>
                      <w:sz w:val="18"/>
                      <w:szCs w:val="18"/>
                    </w:rPr>
                    <w:t xml:space="preserve">lified        </w:t>
                  </w:r>
                  <w:r w:rsidRPr="00734A12">
                    <w:rPr>
                      <w:b/>
                      <w:sz w:val="18"/>
                      <w:szCs w:val="18"/>
                    </w:rPr>
                    <w:t xml:space="preserve">    Qualification Obtained                   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734A12">
                    <w:rPr>
                      <w:b/>
                      <w:sz w:val="18"/>
                      <w:szCs w:val="18"/>
                    </w:rPr>
                    <w:t xml:space="preserve">     Awarding body</w:t>
                  </w:r>
                </w:p>
              </w:txbxContent>
            </v:textbox>
            <w10:wrap type="square"/>
          </v:shape>
        </w:pic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734A12" w:rsidRDefault="004E18BB" w:rsidP="00C013DF">
      <w:pPr>
        <w:rPr>
          <w:b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PART C – CONTINUED PROFESSIONAL DEVELOPMENT </w:t>
      </w:r>
      <w:r w:rsidRPr="00734A12">
        <w:rPr>
          <w:b/>
          <w:sz w:val="24"/>
          <w:szCs w:val="24"/>
        </w:rPr>
        <w:t xml:space="preserve">– </w:t>
      </w:r>
      <w:r w:rsidRPr="00734A12">
        <w:rPr>
          <w:b/>
          <w:sz w:val="18"/>
          <w:szCs w:val="18"/>
        </w:rPr>
        <w:t xml:space="preserve">List </w:t>
      </w:r>
      <w:r w:rsidR="00734A12" w:rsidRPr="00734A12">
        <w:rPr>
          <w:b/>
          <w:sz w:val="18"/>
          <w:szCs w:val="18"/>
        </w:rPr>
        <w:t>details of any relevant</w:t>
      </w:r>
      <w:r w:rsidRPr="00734A12">
        <w:rPr>
          <w:b/>
          <w:sz w:val="18"/>
          <w:szCs w:val="18"/>
        </w:rPr>
        <w:t xml:space="preserve"> CPD</w:t>
      </w:r>
    </w:p>
    <w:p w:rsidR="004E18BB" w:rsidRPr="00734A12" w:rsidRDefault="00A62A7F" w:rsidP="00C013DF">
      <w:pPr>
        <w:rPr>
          <w:b/>
          <w:sz w:val="18"/>
          <w:szCs w:val="18"/>
        </w:rPr>
      </w:pPr>
      <w:r>
        <w:rPr>
          <w:noProof/>
        </w:rPr>
        <w:pict>
          <v:shape id="_x0000_s1028" type="#_x0000_t202" style="position:absolute;margin-left:0;margin-top:14.4pt;width:486.5pt;height:112.05pt;z-index:25166131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8">
              <w:txbxContent>
                <w:p w:rsidR="00734A12" w:rsidRPr="00734A12" w:rsidRDefault="00734A12">
                  <w:pPr>
                    <w:rPr>
                      <w:sz w:val="18"/>
                      <w:szCs w:val="18"/>
                    </w:rPr>
                  </w:pPr>
                  <w:r w:rsidRPr="00734A12">
                    <w:rPr>
                      <w:sz w:val="18"/>
                      <w:szCs w:val="18"/>
                    </w:rPr>
                    <w:t>Courses / Workshops</w:t>
                  </w:r>
                </w:p>
              </w:txbxContent>
            </v:textbox>
            <w10:wrap type="square"/>
          </v:shape>
        </w:pict>
      </w:r>
      <w:r w:rsidR="004E18BB" w:rsidRPr="00734A12">
        <w:rPr>
          <w:b/>
          <w:sz w:val="18"/>
          <w:szCs w:val="18"/>
        </w:rPr>
        <w:t>Courses</w:t>
      </w:r>
      <w:r w:rsidR="00734A12" w:rsidRPr="00734A12">
        <w:rPr>
          <w:b/>
          <w:sz w:val="18"/>
          <w:szCs w:val="18"/>
        </w:rPr>
        <w:t>/workshop</w:t>
      </w:r>
      <w:r w:rsidR="004E18BB" w:rsidRPr="00734A12">
        <w:rPr>
          <w:b/>
          <w:sz w:val="18"/>
          <w:szCs w:val="18"/>
        </w:rPr>
        <w:t>s that you ha</w:t>
      </w:r>
      <w:r w:rsidR="00734A12" w:rsidRPr="00734A12">
        <w:rPr>
          <w:b/>
          <w:sz w:val="18"/>
          <w:szCs w:val="18"/>
        </w:rPr>
        <w:t>ve attended in the last 3 years</w:t>
      </w:r>
    </w:p>
    <w:sectPr w:rsidR="004E18BB" w:rsidRPr="00734A12">
      <w:pgSz w:w="11906" w:h="16838"/>
      <w:pgMar w:top="1135" w:right="680" w:bottom="851" w:left="1701" w:header="720" w:footer="720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340" w:hanging="624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49" w:hanging="624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758" w:hanging="708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664" w:hanging="70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372" w:hanging="7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080" w:hanging="70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788" w:hanging="70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496" w:hanging="70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204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1BF"/>
    <w:rsid w:val="000E769F"/>
    <w:rsid w:val="0049201A"/>
    <w:rsid w:val="004E18BB"/>
    <w:rsid w:val="005748D5"/>
    <w:rsid w:val="00734A12"/>
    <w:rsid w:val="00A62A7F"/>
    <w:rsid w:val="00C013DF"/>
    <w:rsid w:val="00D312B2"/>
    <w:rsid w:val="00F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chartTrackingRefBased/>
  <w15:docId w15:val="{C22F22E5-76F9-4963-93F0-07207E9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BodyText"/>
    <w:qFormat/>
    <w:pPr>
      <w:widowControl w:val="0"/>
      <w:numPr>
        <w:numId w:val="1"/>
      </w:numPr>
      <w:spacing w:before="160" w:after="150" w:line="300" w:lineRule="exact"/>
      <w:ind w:left="0" w:right="709" w:firstLine="0"/>
      <w:outlineLvl w:val="0"/>
    </w:pPr>
    <w:rPr>
      <w:kern w:val="1"/>
    </w:rPr>
  </w:style>
  <w:style w:type="paragraph" w:styleId="Heading2">
    <w:name w:val="heading 2"/>
    <w:basedOn w:val="Heading1"/>
    <w:next w:val="BodyText"/>
    <w:qFormat/>
    <w:pPr>
      <w:numPr>
        <w:ilvl w:val="1"/>
      </w:numPr>
      <w:spacing w:before="0"/>
      <w:outlineLvl w:val="1"/>
    </w:pPr>
  </w:style>
  <w:style w:type="paragraph" w:styleId="Heading3">
    <w:name w:val="heading 3"/>
    <w:basedOn w:val="Heading2"/>
    <w:next w:val="BodyText"/>
    <w:qFormat/>
    <w:pPr>
      <w:keepNext/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i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before="760"/>
      <w:ind w:left="624"/>
    </w:pPr>
    <w:rPr>
      <w:kern w:val="1"/>
      <w:sz w:val="3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ischead">
    <w:name w:val="Mischead"/>
    <w:basedOn w:val="Normal"/>
    <w:pPr>
      <w:spacing w:after="150" w:line="300" w:lineRule="exact"/>
      <w:ind w:left="624" w:right="709"/>
    </w:pPr>
    <w:rPr>
      <w:b/>
    </w:rPr>
  </w:style>
  <w:style w:type="paragraph" w:customStyle="1" w:styleId="Notes">
    <w:name w:val="Notes"/>
    <w:basedOn w:val="Heading1"/>
    <w:next w:val="Heading1"/>
    <w:pPr>
      <w:numPr>
        <w:numId w:val="0"/>
      </w:numPr>
      <w:ind w:left="459" w:right="0"/>
    </w:pPr>
  </w:style>
  <w:style w:type="paragraph" w:customStyle="1" w:styleId="Bodytext0">
    <w:name w:val="Bodytext"/>
    <w:basedOn w:val="Heading1"/>
    <w:next w:val="Heading1"/>
    <w:pPr>
      <w:numPr>
        <w:numId w:val="0"/>
      </w:numPr>
      <w:spacing w:before="200" w:after="450"/>
    </w:pPr>
  </w:style>
  <w:style w:type="paragraph" w:customStyle="1" w:styleId="Boldhead">
    <w:name w:val="Boldhead"/>
    <w:basedOn w:val="BodyText"/>
    <w:next w:val="Heading1"/>
    <w:pPr>
      <w:widowControl w:val="0"/>
      <w:spacing w:before="240" w:after="60"/>
      <w:ind w:left="340" w:right="709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ttendeeHead">
    <w:name w:val="AttendeeHead"/>
    <w:basedOn w:val="Normal"/>
    <w:pPr>
      <w:widowControl w:val="0"/>
      <w:tabs>
        <w:tab w:val="left" w:pos="2665"/>
      </w:tabs>
      <w:spacing w:before="300" w:line="300" w:lineRule="exact"/>
      <w:ind w:left="2665" w:right="709" w:hanging="1928"/>
    </w:pPr>
    <w:rPr>
      <w:kern w:val="1"/>
    </w:rPr>
  </w:style>
  <w:style w:type="paragraph" w:customStyle="1" w:styleId="Bodynote">
    <w:name w:val="Bodynote"/>
    <w:basedOn w:val="Normal"/>
    <w:next w:val="Normal"/>
    <w:pPr>
      <w:widowControl w:val="0"/>
      <w:spacing w:before="440" w:after="150" w:line="300" w:lineRule="exact"/>
      <w:ind w:left="459"/>
    </w:pPr>
    <w:rPr>
      <w:kern w:val="1"/>
    </w:rPr>
  </w:style>
  <w:style w:type="paragraph" w:customStyle="1" w:styleId="Subtitle1">
    <w:name w:val="Subtitle1"/>
    <w:basedOn w:val="Normal"/>
    <w:next w:val="Bodytext0"/>
    <w:pPr>
      <w:widowControl w:val="0"/>
      <w:spacing w:before="160" w:after="150" w:line="300" w:lineRule="exact"/>
      <w:ind w:left="624" w:right="709"/>
    </w:pPr>
    <w:rPr>
      <w:b/>
    </w:rPr>
  </w:style>
  <w:style w:type="paragraph" w:customStyle="1" w:styleId="SubNotes">
    <w:name w:val="SubNotes"/>
    <w:basedOn w:val="Notes"/>
    <w:pPr>
      <w:spacing w:before="0"/>
    </w:pPr>
  </w:style>
  <w:style w:type="paragraph" w:customStyle="1" w:styleId="Attendees">
    <w:name w:val="Attendees"/>
    <w:basedOn w:val="Heading1"/>
    <w:pPr>
      <w:numPr>
        <w:numId w:val="0"/>
      </w:numPr>
      <w:tabs>
        <w:tab w:val="left" w:pos="2665"/>
      </w:tabs>
      <w:spacing w:before="0" w:after="0"/>
      <w:ind w:left="2552" w:hanging="1928"/>
    </w:pPr>
  </w:style>
  <w:style w:type="paragraph" w:customStyle="1" w:styleId="head1nonum">
    <w:name w:val="head1nonum"/>
    <w:basedOn w:val="Heading1"/>
    <w:next w:val="Heading1"/>
    <w:pPr>
      <w:widowControl/>
      <w:numPr>
        <w:numId w:val="0"/>
      </w:numPr>
      <w:ind w:left="369"/>
    </w:pPr>
  </w:style>
  <w:style w:type="paragraph" w:customStyle="1" w:styleId="head2nonum">
    <w:name w:val="head2nonum"/>
    <w:basedOn w:val="Heading2"/>
    <w:next w:val="Heading2"/>
    <w:pPr>
      <w:widowControl/>
      <w:numPr>
        <w:ilvl w:val="0"/>
        <w:numId w:val="0"/>
      </w:numPr>
      <w:ind w:left="992"/>
    </w:pPr>
  </w:style>
  <w:style w:type="paragraph" w:customStyle="1" w:styleId="Authorref">
    <w:name w:val="Authorref"/>
    <w:basedOn w:val="Normal"/>
    <w:pPr>
      <w:widowControl w:val="0"/>
      <w:spacing w:line="300" w:lineRule="exact"/>
      <w:ind w:left="340" w:right="709"/>
    </w:pPr>
    <w:rPr>
      <w:kern w:val="1"/>
      <w:sz w:val="20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overflowPunct/>
      <w:autoSpaceDE/>
      <w:ind w:left="540" w:hanging="540"/>
      <w:textAlignment w:val="auto"/>
    </w:pPr>
    <w:rPr>
      <w:rFonts w:ascii="Verdana" w:hAnsi="Verdana" w:cs="Verdana"/>
      <w:sz w:val="20"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tabs>
        <w:tab w:val="left" w:pos="426"/>
        <w:tab w:val="left" w:pos="709"/>
      </w:tabs>
      <w:ind w:left="720" w:hanging="3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A1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\Template\Sport%20England%20Templates\SMG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SMG Paper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Management Group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Management Group</dc:title>
  <dc:subject/>
  <dc:creator>Sport England</dc:creator>
  <cp:keywords/>
  <cp:lastModifiedBy>Susan Day</cp:lastModifiedBy>
  <cp:revision>3</cp:revision>
  <cp:lastPrinted>2015-09-08T14:10:00Z</cp:lastPrinted>
  <dcterms:created xsi:type="dcterms:W3CDTF">2015-09-21T11:55:00Z</dcterms:created>
  <dcterms:modified xsi:type="dcterms:W3CDTF">2015-09-21T13:36:00Z</dcterms:modified>
</cp:coreProperties>
</file>